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AC" w:rsidRDefault="003A41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51.75pt;margin-top:376.5pt;width:377.25pt;height:155.25pt;z-index:251696128">
            <v:textbox>
              <w:txbxContent>
                <w:p w:rsidR="003A4191" w:rsidRDefault="003A4191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12pt;margin-top:376.5pt;width:339pt;height:155.25pt;z-index:251695104">
            <v:textbox>
              <w:txbxContent>
                <w:p w:rsidR="003A4191" w:rsidRDefault="003A4191"/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-16.5pt;margin-top:-18pt;width:350.25pt;height:160.9pt;z-index:251693056;mso-width-relative:margin;mso-height-relative:margin">
            <v:textbox style="mso-next-textbox:#_x0000_s1054">
              <w:txbxContent>
                <w:p w:rsidR="003A4191" w:rsidRDefault="003A4191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48pt;margin-top:-18pt;width:367.5pt;height:160.9pt;z-index:251694080;mso-width-relative:margin;mso-height-relative:margin">
            <v:textbox style="mso-next-textbox:#_x0000_s1055">
              <w:txbxContent>
                <w:p w:rsidR="003A4191" w:rsidRDefault="003A4191" w:rsidP="003A4191"/>
              </w:txbxContent>
            </v:textbox>
          </v:shape>
        </w:pict>
      </w:r>
      <w:r w:rsidR="006205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5.5pt;margin-top:370.5pt;width:231pt;height:0;flip:x;z-index:251691008" o:connectortype="straight"/>
        </w:pict>
      </w:r>
      <w:r w:rsidR="00620545">
        <w:rPr>
          <w:noProof/>
        </w:rPr>
        <w:pict>
          <v:shape id="_x0000_s1047" type="#_x0000_t202" style="position:absolute;margin-left:456.5pt;margin-top:324pt;width:286pt;height:46.5pt;z-index:251679744">
            <v:textbox style="mso-next-textbox:#_x0000_s1047">
              <w:txbxContent>
                <w:p w:rsidR="000E5D7A" w:rsidRPr="000D4ED4" w:rsidRDefault="000E5D7A" w:rsidP="000D4E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Favorite Quote f</w:t>
                  </w:r>
                  <w:r w:rsidRPr="000D4ED4">
                    <w:rPr>
                      <w:b/>
                    </w:rPr>
                    <w:t>rom Artist:</w:t>
                  </w:r>
                </w:p>
              </w:txbxContent>
            </v:textbox>
          </v:shape>
        </w:pict>
      </w:r>
      <w:r w:rsidR="00620545">
        <w:rPr>
          <w:noProof/>
        </w:rPr>
        <w:pict>
          <v:shape id="_x0000_s1041" type="#_x0000_t202" style="position:absolute;margin-left:462pt;margin-top:189pt;width:280.5pt;height:180pt;z-index:251673600" stroked="f">
            <v:textbox style="mso-next-textbox:#_x0000_s1041">
              <w:txbxContent>
                <w:p w:rsidR="000E5D7A" w:rsidRDefault="000E5D7A"/>
              </w:txbxContent>
            </v:textbox>
          </v:shape>
        </w:pict>
      </w:r>
      <w:r w:rsidR="00620545">
        <w:rPr>
          <w:noProof/>
        </w:rPr>
        <w:pict>
          <v:shape id="_x0000_s1039" type="#_x0000_t202" style="position:absolute;margin-left:225.5pt;margin-top:351pt;width:231pt;height:19.5pt;z-index:251671552">
            <v:textbox style="mso-next-textbox:#_x0000_s1039">
              <w:txbxContent>
                <w:p w:rsidR="000E5D7A" w:rsidRPr="00B03086" w:rsidRDefault="000E5D7A" w:rsidP="00B03086">
                  <w:pPr>
                    <w:jc w:val="center"/>
                    <w:rPr>
                      <w:i/>
                    </w:rPr>
                  </w:pPr>
                  <w:r w:rsidRPr="00B03086">
                    <w:rPr>
                      <w:i/>
                    </w:rPr>
                    <w:t>Year Born – Year Deceased</w:t>
                  </w:r>
                </w:p>
              </w:txbxContent>
            </v:textbox>
          </v:shape>
        </w:pict>
      </w:r>
      <w:r w:rsidR="00620545">
        <w:rPr>
          <w:noProof/>
        </w:rPr>
        <w:pict>
          <v:shape id="_x0000_s1044" type="#_x0000_t202" style="position:absolute;margin-left:-22pt;margin-top:154.6pt;width:363pt;height:16.4pt;z-index:251676672">
            <v:textbox style="mso-next-textbox:#_x0000_s1044">
              <w:txbxContent>
                <w:p w:rsidR="000E5D7A" w:rsidRDefault="000E5D7A" w:rsidP="00771C1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Title: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Year: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Media:</w:t>
                  </w:r>
                </w:p>
              </w:txbxContent>
            </v:textbox>
          </v:shape>
        </w:pict>
      </w:r>
      <w:r w:rsidR="00620545">
        <w:rPr>
          <w:noProof/>
        </w:rPr>
        <w:pict>
          <v:shape id="_x0000_s1042" type="#_x0000_t202" style="position:absolute;margin-left:-22pt;margin-top:171.1pt;width:242pt;height:197.9pt;z-index:251674624" stroked="f">
            <v:textbox>
              <w:txbxContent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  <w:r w:rsidRPr="007961F0">
                    <w:rPr>
                      <w:b/>
                    </w:rPr>
                    <w:t>Influences:</w:t>
                  </w: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  <w:r w:rsidRPr="007961F0">
                    <w:rPr>
                      <w:b/>
                    </w:rPr>
                    <w:t>Primary Media used:</w:t>
                  </w: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  <w:r w:rsidRPr="007961F0">
                    <w:rPr>
                      <w:b/>
                    </w:rPr>
                    <w:t>Art Movement:</w:t>
                  </w: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  <w:r w:rsidRPr="007961F0">
                    <w:rPr>
                      <w:b/>
                    </w:rPr>
                    <w:t>Definition of artist art movement:</w:t>
                  </w: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</w:p>
                <w:p w:rsidR="000E5D7A" w:rsidRPr="007961F0" w:rsidRDefault="000E5D7A" w:rsidP="00222ABE">
                  <w:pPr>
                    <w:spacing w:after="0"/>
                    <w:rPr>
                      <w:b/>
                    </w:rPr>
                  </w:pPr>
                  <w:r w:rsidRPr="007961F0">
                    <w:rPr>
                      <w:b/>
                    </w:rPr>
                    <w:t>2 Artists Associated with same Art Movement:</w:t>
                  </w:r>
                </w:p>
                <w:p w:rsidR="000E5D7A" w:rsidRDefault="000E5D7A" w:rsidP="00222ABE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20545">
        <w:rPr>
          <w:noProof/>
        </w:rPr>
        <w:pict>
          <v:shape id="_x0000_s1040" type="#_x0000_t202" style="position:absolute;margin-left:456.5pt;margin-top:171.1pt;width:280.5pt;height:17.9pt;z-index:251689984">
            <v:textbox style="mso-next-textbox:#_x0000_s1040">
              <w:txbxContent>
                <w:p w:rsidR="000E5D7A" w:rsidRPr="00B03086" w:rsidRDefault="000E5D7A" w:rsidP="00B03086">
                  <w:pPr>
                    <w:jc w:val="center"/>
                  </w:pPr>
                  <w:r w:rsidRPr="00B03086">
                    <w:t>5 Facts Interesting Facts</w:t>
                  </w:r>
                </w:p>
              </w:txbxContent>
            </v:textbox>
          </v:shape>
        </w:pict>
      </w:r>
      <w:r w:rsidR="00620545">
        <w:rPr>
          <w:noProof/>
        </w:rPr>
        <w:pict>
          <v:shape id="_x0000_s1035" type="#_x0000_t202" style="position:absolute;margin-left:341pt;margin-top:154.6pt;width:396pt;height:16.4pt;z-index:251667456">
            <v:textbox style="mso-next-textbox:#_x0000_s1035">
              <w:txbxContent>
                <w:p w:rsidR="000E5D7A" w:rsidRDefault="000E5D7A" w:rsidP="0034151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Title: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Year: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Media:</w:t>
                  </w:r>
                </w:p>
              </w:txbxContent>
            </v:textbox>
          </v:shape>
        </w:pict>
      </w:r>
      <w:r w:rsidR="00620545">
        <w:rPr>
          <w:noProof/>
        </w:rPr>
        <w:pict>
          <v:rect id="_x0000_s1026" style="position:absolute;margin-left:225.5pt;margin-top:171.1pt;width:231pt;height:200.35pt;z-index:251666431" o:regroupid="1"/>
        </w:pict>
      </w:r>
      <w:r w:rsidR="00620545">
        <w:rPr>
          <w:noProof/>
        </w:rPr>
        <w:pict>
          <v:shape id="_x0000_s1051" type="#_x0000_t32" style="position:absolute;margin-left:341pt;margin-top:-18pt;width:.05pt;height:171pt;flip:y;z-index:251687936" o:connectortype="straight"/>
        </w:pict>
      </w:r>
      <w:r w:rsidR="00620545">
        <w:rPr>
          <w:noProof/>
        </w:rPr>
        <w:pict>
          <v:shape id="_x0000_s1050" type="#_x0000_t32" style="position:absolute;margin-left:341pt;margin-top:369pt;width:.05pt;height:171pt;flip:y;z-index:251686912" o:connectortype="straight"/>
        </w:pict>
      </w:r>
      <w:r w:rsidR="00620545">
        <w:rPr>
          <w:noProof/>
        </w:rPr>
        <w:pict>
          <v:shape id="_x0000_s1046" type="#_x0000_t202" style="position:absolute;margin-left:341pt;margin-top:540pt;width:396pt;height:16.4pt;z-index:251678720">
            <v:textbox style="mso-next-textbox:#_x0000_s1046">
              <w:txbxContent>
                <w:p w:rsidR="000E5D7A" w:rsidRDefault="000E5D7A" w:rsidP="009C38F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Title: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Year: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Media:</w:t>
                  </w:r>
                </w:p>
              </w:txbxContent>
            </v:textbox>
          </v:shape>
        </w:pict>
      </w:r>
      <w:r w:rsidR="00620545">
        <w:rPr>
          <w:noProof/>
        </w:rPr>
        <w:pict>
          <v:shape id="_x0000_s1045" type="#_x0000_t202" style="position:absolute;margin-left:-22pt;margin-top:540pt;width:363pt;height:16.4pt;z-index:251677696">
            <v:textbox style="mso-next-textbox:#_x0000_s1045">
              <w:txbxContent>
                <w:p w:rsidR="000E5D7A" w:rsidRDefault="000E5D7A" w:rsidP="00771C1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Title: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Year: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Media:</w:t>
                  </w:r>
                </w:p>
              </w:txbxContent>
            </v:textbox>
          </v:shape>
        </w:pict>
      </w:r>
      <w:r w:rsidR="00620545">
        <w:rPr>
          <w:noProof/>
        </w:rPr>
        <w:pict>
          <v:shape id="_x0000_s1038" type="#_x0000_t202" style="position:absolute;margin-left:225.5pt;margin-top:171.05pt;width:231pt;height:17.95pt;z-index:251688960">
            <v:textbox>
              <w:txbxContent>
                <w:p w:rsidR="000E5D7A" w:rsidRPr="00B03086" w:rsidRDefault="000E5D7A" w:rsidP="00B03086">
                  <w:pPr>
                    <w:jc w:val="center"/>
                    <w:rPr>
                      <w:i/>
                    </w:rPr>
                  </w:pPr>
                  <w:r w:rsidRPr="00B03086">
                    <w:rPr>
                      <w:i/>
                    </w:rPr>
                    <w:t>Artist Name – Artist Self Portrait</w:t>
                  </w:r>
                </w:p>
              </w:txbxContent>
            </v:textbox>
          </v:shape>
        </w:pict>
      </w:r>
    </w:p>
    <w:sectPr w:rsidR="00327AAC" w:rsidSect="00DD05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3A4191"/>
    <w:rsid w:val="000D4ED4"/>
    <w:rsid w:val="000E5D7A"/>
    <w:rsid w:val="001C2B8C"/>
    <w:rsid w:val="00222ABE"/>
    <w:rsid w:val="00327AAC"/>
    <w:rsid w:val="0034151B"/>
    <w:rsid w:val="003A4191"/>
    <w:rsid w:val="00496F17"/>
    <w:rsid w:val="00620545"/>
    <w:rsid w:val="006F206C"/>
    <w:rsid w:val="00766BAA"/>
    <w:rsid w:val="00771C1D"/>
    <w:rsid w:val="007961F0"/>
    <w:rsid w:val="007C72D6"/>
    <w:rsid w:val="009C38F8"/>
    <w:rsid w:val="009C7402"/>
    <w:rsid w:val="00B03086"/>
    <w:rsid w:val="00BF727E"/>
    <w:rsid w:val="00DD0535"/>
    <w:rsid w:val="00F57CC2"/>
    <w:rsid w:val="00F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52"/>
        <o:r id="V:Rule5" type="connector" idref="#_x0000_s1051"/>
        <o:r id="V:Rule6" type="connector" idref="#_x0000_s105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udents\Art\Artist%20Presentation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6A59-5F8E-4C5A-9BD1-78D3DE9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Artist Presentation template2.dotx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e102258</dc:creator>
  <cp:keywords/>
  <dc:description/>
  <cp:lastModifiedBy>e102258</cp:lastModifiedBy>
  <cp:revision>1</cp:revision>
  <cp:lastPrinted>2012-02-28T17:20:00Z</cp:lastPrinted>
  <dcterms:created xsi:type="dcterms:W3CDTF">2012-08-30T21:39:00Z</dcterms:created>
  <dcterms:modified xsi:type="dcterms:W3CDTF">2012-08-30T21:45:00Z</dcterms:modified>
</cp:coreProperties>
</file>